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989" w14:textId="54B6A44C" w:rsidR="00260C8C" w:rsidRDefault="00260C8C" w:rsidP="009F121F">
      <w:pPr>
        <w:rPr>
          <w:szCs w:val="20"/>
          <w:u w:val="single"/>
        </w:rPr>
      </w:pPr>
    </w:p>
    <w:p w14:paraId="38636E08" w14:textId="786C0FB5" w:rsidR="00EE39AC" w:rsidRDefault="00EE39AC" w:rsidP="009F121F">
      <w:pPr>
        <w:rPr>
          <w:szCs w:val="20"/>
          <w:u w:val="single"/>
        </w:rPr>
      </w:pPr>
    </w:p>
    <w:p w14:paraId="707AC311" w14:textId="2BE6387A" w:rsidR="001564A3" w:rsidRDefault="001564A3" w:rsidP="009F121F">
      <w:pPr>
        <w:rPr>
          <w:szCs w:val="20"/>
          <w:u w:val="single"/>
        </w:rPr>
      </w:pPr>
    </w:p>
    <w:p w14:paraId="4BCC167E" w14:textId="79E58A83" w:rsidR="00D26B15" w:rsidRPr="0076542C" w:rsidRDefault="006C3219" w:rsidP="001564A3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Rohrbefestigung bei geringem Raumangebot</w:t>
      </w:r>
    </w:p>
    <w:p w14:paraId="0119A49E" w14:textId="6C74C098" w:rsidR="006C3219" w:rsidRPr="006C3219" w:rsidRDefault="00844920" w:rsidP="006C3219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4"/>
          <w:szCs w:val="24"/>
          <w:lang w:eastAsia="de-D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6F8F39" wp14:editId="57D6C51F">
            <wp:simplePos x="0" y="0"/>
            <wp:positionH relativeFrom="column">
              <wp:posOffset>3484245</wp:posOffset>
            </wp:positionH>
            <wp:positionV relativeFrom="paragraph">
              <wp:posOffset>334645</wp:posOffset>
            </wp:positionV>
            <wp:extent cx="2019300" cy="128206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raven-Wandkons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19" w:rsidRPr="006C3219">
        <w:rPr>
          <w:b/>
          <w:bCs/>
          <w:sz w:val="24"/>
          <w:szCs w:val="24"/>
          <w:lang w:eastAsia="de-DE"/>
        </w:rPr>
        <w:t xml:space="preserve">BIS RapidStrut® Vertikalkonsole </w:t>
      </w:r>
      <w:r w:rsidR="006C3219">
        <w:rPr>
          <w:b/>
          <w:bCs/>
          <w:sz w:val="24"/>
          <w:szCs w:val="24"/>
          <w:lang w:eastAsia="de-DE"/>
        </w:rPr>
        <w:t>für Installationen in engen Schächten</w:t>
      </w:r>
    </w:p>
    <w:p w14:paraId="40C39FAA" w14:textId="5D6EED39" w:rsidR="00D26B15" w:rsidRPr="00D26B15" w:rsidRDefault="00D26B15" w:rsidP="001564A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2"/>
          <w:szCs w:val="22"/>
          <w:lang w:eastAsia="de-DE"/>
        </w:rPr>
      </w:pPr>
    </w:p>
    <w:p w14:paraId="780B557E" w14:textId="76039DD5" w:rsidR="00624B59" w:rsidRPr="006C3219" w:rsidRDefault="00C313B3" w:rsidP="00624B5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  <w:r>
        <w:rPr>
          <w:sz w:val="22"/>
          <w:szCs w:val="22"/>
        </w:rPr>
        <w:t xml:space="preserve">Rohre sicher befestigen und dabei möglichst wenig Platz </w:t>
      </w:r>
      <w:r w:rsidR="00FE110E">
        <w:rPr>
          <w:sz w:val="22"/>
          <w:szCs w:val="22"/>
        </w:rPr>
        <w:t>benötigen</w:t>
      </w:r>
      <w:r>
        <w:rPr>
          <w:sz w:val="22"/>
          <w:szCs w:val="22"/>
        </w:rPr>
        <w:t xml:space="preserve">. Diese Anforderung trifft besonders </w:t>
      </w:r>
      <w:r w:rsidR="005366E5">
        <w:rPr>
          <w:sz w:val="22"/>
          <w:szCs w:val="22"/>
        </w:rPr>
        <w:t xml:space="preserve">auf </w:t>
      </w:r>
      <w:r>
        <w:rPr>
          <w:sz w:val="22"/>
          <w:szCs w:val="22"/>
        </w:rPr>
        <w:t xml:space="preserve">Installationen in engen Schächten zu. Eine Lösung ist die </w:t>
      </w:r>
      <w:r w:rsidRPr="00C313B3">
        <w:rPr>
          <w:sz w:val="22"/>
          <w:szCs w:val="22"/>
        </w:rPr>
        <w:t xml:space="preserve">BIS RapidStrut® Vertikalkonsole </w:t>
      </w:r>
      <w:r w:rsidR="00624B59">
        <w:rPr>
          <w:sz w:val="22"/>
          <w:szCs w:val="22"/>
        </w:rPr>
        <w:t xml:space="preserve">für </w:t>
      </w:r>
      <w:r w:rsidR="0033177C">
        <w:rPr>
          <w:sz w:val="22"/>
          <w:szCs w:val="22"/>
        </w:rPr>
        <w:t xml:space="preserve">die </w:t>
      </w:r>
      <w:r w:rsidR="00624B59" w:rsidRPr="006C3219">
        <w:rPr>
          <w:sz w:val="22"/>
          <w:szCs w:val="22"/>
        </w:rPr>
        <w:t>optimierte Nutzung begrenzter Installationsflächen</w:t>
      </w:r>
      <w:r w:rsidR="00624B59">
        <w:rPr>
          <w:sz w:val="22"/>
          <w:szCs w:val="22"/>
        </w:rPr>
        <w:t>.</w:t>
      </w:r>
    </w:p>
    <w:p w14:paraId="5B403D7A" w14:textId="0B05C961" w:rsidR="00C313B3" w:rsidRDefault="00C313B3" w:rsidP="00624B59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27E0F095" w14:textId="269BDA2B" w:rsidR="00F10099" w:rsidRDefault="00844920" w:rsidP="00FE110E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A5D10C" wp14:editId="7F174668">
            <wp:simplePos x="0" y="0"/>
            <wp:positionH relativeFrom="column">
              <wp:posOffset>3006090</wp:posOffset>
            </wp:positionH>
            <wp:positionV relativeFrom="paragraph">
              <wp:posOffset>353695</wp:posOffset>
            </wp:positionV>
            <wp:extent cx="2497455" cy="1790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raven-Wandkonsole-Zeichn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B59">
        <w:rPr>
          <w:sz w:val="22"/>
          <w:szCs w:val="22"/>
        </w:rPr>
        <w:t xml:space="preserve">Möglichst nah nebeneinander sollen die Rohre befestigt werden und, wenn möglich, direkt an der Schachtwand. Die </w:t>
      </w:r>
      <w:r w:rsidR="00624B59" w:rsidRPr="00624B59">
        <w:rPr>
          <w:sz w:val="22"/>
          <w:szCs w:val="22"/>
        </w:rPr>
        <w:t>BIS RapidStrut® Vertikalkonsole</w:t>
      </w:r>
      <w:r w:rsidR="00624B59">
        <w:rPr>
          <w:sz w:val="22"/>
          <w:szCs w:val="22"/>
        </w:rPr>
        <w:t xml:space="preserve"> ist die </w:t>
      </w:r>
      <w:r w:rsidR="00624B59" w:rsidRPr="00624B59">
        <w:rPr>
          <w:sz w:val="22"/>
          <w:szCs w:val="22"/>
        </w:rPr>
        <w:t xml:space="preserve">Lösung für </w:t>
      </w:r>
      <w:r w:rsidR="00624B59">
        <w:rPr>
          <w:sz w:val="22"/>
          <w:szCs w:val="22"/>
        </w:rPr>
        <w:t xml:space="preserve">Rohrinstallationen in </w:t>
      </w:r>
      <w:r w:rsidR="00624B59" w:rsidRPr="00624B59">
        <w:rPr>
          <w:sz w:val="22"/>
          <w:szCs w:val="22"/>
        </w:rPr>
        <w:t>Schachtsituationen mit oder ohne Wand</w:t>
      </w:r>
      <w:r w:rsidR="00181DF0">
        <w:rPr>
          <w:sz w:val="22"/>
          <w:szCs w:val="22"/>
        </w:rPr>
        <w:t xml:space="preserve">. </w:t>
      </w:r>
      <w:r w:rsidR="00E472A7" w:rsidRPr="001603E8">
        <w:rPr>
          <w:sz w:val="22"/>
          <w:szCs w:val="22"/>
        </w:rPr>
        <w:t>Da</w:t>
      </w:r>
      <w:r w:rsidR="00EB2169">
        <w:rPr>
          <w:sz w:val="22"/>
          <w:szCs w:val="22"/>
        </w:rPr>
        <w:t>bei sorgt das</w:t>
      </w:r>
      <w:r w:rsidR="005D23BD">
        <w:rPr>
          <w:sz w:val="22"/>
          <w:szCs w:val="22"/>
        </w:rPr>
        <w:t xml:space="preserve"> </w:t>
      </w:r>
      <w:r w:rsidR="005D23BD" w:rsidRPr="00837762">
        <w:rPr>
          <w:sz w:val="22"/>
          <w:szCs w:val="22"/>
        </w:rPr>
        <w:t>versetzt auf</w:t>
      </w:r>
      <w:r w:rsidR="00BE1527" w:rsidRPr="00837762">
        <w:rPr>
          <w:sz w:val="22"/>
          <w:szCs w:val="22"/>
        </w:rPr>
        <w:t xml:space="preserve"> die Wandplatte </w:t>
      </w:r>
      <w:r w:rsidR="005D23BD" w:rsidRPr="00837762">
        <w:rPr>
          <w:sz w:val="22"/>
          <w:szCs w:val="22"/>
        </w:rPr>
        <w:t>geschweißte</w:t>
      </w:r>
      <w:r w:rsidR="00181DF0" w:rsidRPr="005D23BD">
        <w:rPr>
          <w:color w:val="FF0000"/>
          <w:sz w:val="22"/>
          <w:szCs w:val="22"/>
        </w:rPr>
        <w:t xml:space="preserve"> </w:t>
      </w:r>
      <w:r w:rsidR="00181DF0" w:rsidRPr="001603E8">
        <w:rPr>
          <w:sz w:val="22"/>
          <w:szCs w:val="22"/>
        </w:rPr>
        <w:t>Profil mit nach innen gebogenen Flan</w:t>
      </w:r>
      <w:r w:rsidR="005D382D">
        <w:rPr>
          <w:sz w:val="22"/>
          <w:szCs w:val="22"/>
        </w:rPr>
        <w:t>k</w:t>
      </w:r>
      <w:r w:rsidR="003535A0">
        <w:rPr>
          <w:sz w:val="22"/>
          <w:szCs w:val="22"/>
        </w:rPr>
        <w:t>e</w:t>
      </w:r>
      <w:r w:rsidR="00181DF0" w:rsidRPr="001603E8">
        <w:rPr>
          <w:sz w:val="22"/>
          <w:szCs w:val="22"/>
        </w:rPr>
        <w:t xml:space="preserve">n mit Verzahnung für </w:t>
      </w:r>
      <w:r w:rsidR="001603E8">
        <w:rPr>
          <w:sz w:val="22"/>
          <w:szCs w:val="22"/>
        </w:rPr>
        <w:t>verstärkten</w:t>
      </w:r>
      <w:r w:rsidR="00181DF0" w:rsidRPr="001603E8">
        <w:rPr>
          <w:sz w:val="22"/>
          <w:szCs w:val="22"/>
        </w:rPr>
        <w:t xml:space="preserve"> Halt</w:t>
      </w:r>
      <w:r w:rsidR="00934CA9" w:rsidRPr="001603E8">
        <w:rPr>
          <w:sz w:val="22"/>
          <w:szCs w:val="22"/>
        </w:rPr>
        <w:t>.</w:t>
      </w:r>
      <w:r w:rsidR="001603E8" w:rsidRPr="001603E8">
        <w:rPr>
          <w:sz w:val="22"/>
          <w:szCs w:val="22"/>
        </w:rPr>
        <w:t xml:space="preserve"> </w:t>
      </w:r>
      <w:r w:rsidR="001603E8">
        <w:rPr>
          <w:sz w:val="22"/>
          <w:szCs w:val="22"/>
        </w:rPr>
        <w:t xml:space="preserve">Dank Oberflächenschutz </w:t>
      </w:r>
      <w:r w:rsidR="001603E8" w:rsidRPr="001603E8">
        <w:rPr>
          <w:sz w:val="22"/>
          <w:szCs w:val="22"/>
        </w:rPr>
        <w:t>BIS UltraProtect® 1000 Systemtechnologie</w:t>
      </w:r>
      <w:r w:rsidR="001603E8">
        <w:rPr>
          <w:sz w:val="22"/>
          <w:szCs w:val="22"/>
        </w:rPr>
        <w:t xml:space="preserve"> </w:t>
      </w:r>
      <w:r w:rsidR="00EB2169">
        <w:rPr>
          <w:sz w:val="22"/>
          <w:szCs w:val="22"/>
        </w:rPr>
        <w:t xml:space="preserve">ist die Vertikalkonsole </w:t>
      </w:r>
      <w:r w:rsidR="001603E8">
        <w:rPr>
          <w:sz w:val="22"/>
          <w:szCs w:val="22"/>
        </w:rPr>
        <w:t xml:space="preserve">für </w:t>
      </w:r>
      <w:r w:rsidR="001603E8" w:rsidRPr="001603E8">
        <w:rPr>
          <w:sz w:val="22"/>
          <w:szCs w:val="22"/>
        </w:rPr>
        <w:t>Installati</w:t>
      </w:r>
      <w:r w:rsidR="001603E8">
        <w:rPr>
          <w:sz w:val="22"/>
          <w:szCs w:val="22"/>
        </w:rPr>
        <w:t xml:space="preserve">onen im Innen- </w:t>
      </w:r>
      <w:r w:rsidR="00EB2169">
        <w:rPr>
          <w:sz w:val="22"/>
          <w:szCs w:val="22"/>
        </w:rPr>
        <w:t xml:space="preserve">als auch im </w:t>
      </w:r>
      <w:r w:rsidR="001603E8">
        <w:rPr>
          <w:sz w:val="22"/>
          <w:szCs w:val="22"/>
        </w:rPr>
        <w:t>Außenbereich</w:t>
      </w:r>
      <w:r w:rsidR="00EB2169">
        <w:rPr>
          <w:sz w:val="22"/>
          <w:szCs w:val="22"/>
        </w:rPr>
        <w:t xml:space="preserve"> geeignet</w:t>
      </w:r>
      <w:r w:rsidR="001603E8">
        <w:rPr>
          <w:sz w:val="22"/>
          <w:szCs w:val="22"/>
        </w:rPr>
        <w:t>.</w:t>
      </w:r>
    </w:p>
    <w:p w14:paraId="52AFFF44" w14:textId="77777777" w:rsidR="00BE1527" w:rsidRDefault="00BE1527" w:rsidP="00FE110E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29D5F658" w14:textId="440D70DF" w:rsidR="00C313B3" w:rsidRDefault="00F10099" w:rsidP="00FE110E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  <w:r>
        <w:rPr>
          <w:sz w:val="22"/>
          <w:szCs w:val="22"/>
        </w:rPr>
        <w:t>So ist d</w:t>
      </w:r>
      <w:r w:rsidR="0033177C">
        <w:rPr>
          <w:sz w:val="22"/>
          <w:szCs w:val="22"/>
        </w:rPr>
        <w:t xml:space="preserve">ie </w:t>
      </w:r>
      <w:r w:rsidR="0033177C" w:rsidRPr="00C313B3">
        <w:rPr>
          <w:sz w:val="22"/>
          <w:szCs w:val="22"/>
        </w:rPr>
        <w:t xml:space="preserve">BIS RapidStrut® Vertikalkonsole </w:t>
      </w:r>
      <w:r w:rsidR="0033177C">
        <w:rPr>
          <w:sz w:val="22"/>
          <w:szCs w:val="22"/>
        </w:rPr>
        <w:t>die Lösung f</w:t>
      </w:r>
      <w:r w:rsidR="00934CA9">
        <w:rPr>
          <w:rFonts w:eastAsia="Calibri"/>
          <w:sz w:val="22"/>
          <w:szCs w:val="22"/>
          <w:lang w:eastAsia="en-US"/>
        </w:rPr>
        <w:t>ür sichere Installationen auch in engen Schächten.</w:t>
      </w:r>
    </w:p>
    <w:p w14:paraId="0ED4572E" w14:textId="44E0AEE4" w:rsidR="00624B59" w:rsidRDefault="00624B59" w:rsidP="006C321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5A0FDE44" w14:textId="2DCEC9DF" w:rsidR="007726F0" w:rsidRDefault="007726F0" w:rsidP="006C321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71232A74" w14:textId="6D20980D" w:rsidR="007726F0" w:rsidRDefault="007726F0" w:rsidP="006C321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16762AEE" w14:textId="77777777" w:rsidR="007726F0" w:rsidRDefault="007726F0" w:rsidP="006C321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45DAAC1D" w14:textId="5CA408D4" w:rsidR="00FE3EE8" w:rsidRPr="000C1E15" w:rsidRDefault="00FE3EE8" w:rsidP="00FE3EE8">
      <w:pPr>
        <w:rPr>
          <w:szCs w:val="20"/>
          <w:u w:val="single"/>
        </w:rPr>
      </w:pPr>
      <w:r w:rsidRPr="000C1E15">
        <w:rPr>
          <w:szCs w:val="20"/>
          <w:u w:val="single"/>
        </w:rPr>
        <w:t>Bild</w:t>
      </w:r>
      <w:r w:rsidR="00923B67">
        <w:rPr>
          <w:szCs w:val="20"/>
          <w:u w:val="single"/>
        </w:rPr>
        <w:t>er</w:t>
      </w:r>
      <w:r w:rsidR="00572880">
        <w:rPr>
          <w:szCs w:val="20"/>
          <w:u w:val="single"/>
        </w:rPr>
        <w:t xml:space="preserve"> und Bildtext</w:t>
      </w:r>
      <w:r w:rsidR="00923B67">
        <w:rPr>
          <w:szCs w:val="20"/>
          <w:u w:val="single"/>
        </w:rPr>
        <w:t>e</w:t>
      </w:r>
      <w:r w:rsidRPr="000C1E15">
        <w:rPr>
          <w:szCs w:val="20"/>
          <w:u w:val="single"/>
        </w:rPr>
        <w:t>:</w:t>
      </w:r>
    </w:p>
    <w:p w14:paraId="55742B87" w14:textId="008708C4" w:rsidR="006605CB" w:rsidRDefault="006605CB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263276D" w14:textId="3ACF8E22" w:rsidR="00923B67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735162A" wp14:editId="2AA034EE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019300" cy="128206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raven-Wandkons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11FB4" w14:textId="5F1B68F9" w:rsidR="00923B67" w:rsidRDefault="00923B6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997027B" w14:textId="71470358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C583EEE" w14:textId="707302F4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7454A52" w14:textId="0840F30D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EB8E33C" w14:textId="55F24066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99D6D75" w14:textId="3BC53CAB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18B551E0" w14:textId="2E8799A5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31E2A35" w14:textId="77777777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FEEF536" w14:textId="5745EFDF" w:rsidR="00844920" w:rsidRDefault="00844920" w:rsidP="00083699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ind w:right="-709"/>
        <w:rPr>
          <w:sz w:val="22"/>
          <w:szCs w:val="22"/>
        </w:rPr>
      </w:pPr>
      <w:r w:rsidRPr="00844920">
        <w:rPr>
          <w:sz w:val="22"/>
          <w:szCs w:val="22"/>
        </w:rPr>
        <w:t>BIS RapidStrut® Vertikalkonsole (BUP1000) für Installationen in engen Schächten</w:t>
      </w:r>
      <w:r>
        <w:rPr>
          <w:sz w:val="22"/>
          <w:szCs w:val="22"/>
        </w:rPr>
        <w:t>.</w:t>
      </w:r>
    </w:p>
    <w:p w14:paraId="32C08C23" w14:textId="1FCCF8E7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157575C3" w14:textId="56336406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0C911E23" w14:textId="363DE408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7F61CD09" w14:textId="77777777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75EA019E" w14:textId="2D4D0CDA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7FF2C3CF" w14:textId="1F4EDA61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2F1C9095" w14:textId="47C58DDB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00DFD484" w14:textId="25E88A25" w:rsidR="006C7AA4" w:rsidRDefault="006C7AA4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65087E23" w14:textId="77777777" w:rsidR="006C7AA4" w:rsidRPr="00844920" w:rsidRDefault="006C7AA4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6B10771C" w14:textId="77A60DCF" w:rsidR="00923B67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F3F6F1" wp14:editId="70215702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2497455" cy="17907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raven-Wandkonsole-Zeichn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1414A" w14:textId="2EC304A6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21C9F8F" w14:textId="6CE3A795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12227CD3" w14:textId="7D8E2388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68F174C" w14:textId="2A85D653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DC7570A" w14:textId="5C386A0D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52CB6772" w14:textId="5B396D4A" w:rsidR="001C2263" w:rsidRDefault="001C2263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530D9642" w14:textId="4B4A3EAA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51223B5C" w14:textId="77777777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65C18D62" w14:textId="77777777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829135B" w14:textId="77777777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3F72B5D" w14:textId="77777777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5CD2D949" w14:textId="55AE39ED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sz w:val="22"/>
          <w:szCs w:val="22"/>
        </w:rPr>
        <w:t xml:space="preserve">Die </w:t>
      </w:r>
      <w:r w:rsidRPr="00624B59">
        <w:rPr>
          <w:sz w:val="22"/>
          <w:szCs w:val="22"/>
        </w:rPr>
        <w:t xml:space="preserve">Lösung für </w:t>
      </w:r>
      <w:r>
        <w:rPr>
          <w:sz w:val="22"/>
          <w:szCs w:val="22"/>
        </w:rPr>
        <w:t xml:space="preserve">Rohrinstallationen in </w:t>
      </w:r>
      <w:r w:rsidRPr="00624B59">
        <w:rPr>
          <w:sz w:val="22"/>
          <w:szCs w:val="22"/>
        </w:rPr>
        <w:t>Schachtsituationen mit oder ohne Wand</w:t>
      </w:r>
      <w:r>
        <w:rPr>
          <w:sz w:val="22"/>
          <w:szCs w:val="22"/>
        </w:rPr>
        <w:t>.</w:t>
      </w:r>
    </w:p>
    <w:p w14:paraId="7A52CDAE" w14:textId="70BF5829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782A533E" w14:textId="77777777" w:rsidR="00923B67" w:rsidRDefault="00923B6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</w:rPr>
      </w:pPr>
    </w:p>
    <w:p w14:paraId="426BF715" w14:textId="4D4FB7CD" w:rsidR="00844920" w:rsidRPr="00BE1527" w:rsidRDefault="00BA1399" w:rsidP="00BE1527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</w:rPr>
      </w:pPr>
      <w:r w:rsidRPr="001564A3">
        <w:rPr>
          <w:sz w:val="22"/>
          <w:szCs w:val="22"/>
        </w:rPr>
        <w:t>Bild</w:t>
      </w:r>
      <w:r w:rsidR="00923B67">
        <w:rPr>
          <w:sz w:val="22"/>
          <w:szCs w:val="22"/>
        </w:rPr>
        <w:t>er</w:t>
      </w:r>
      <w:r w:rsidRPr="001564A3">
        <w:rPr>
          <w:sz w:val="22"/>
          <w:szCs w:val="22"/>
        </w:rPr>
        <w:t>: Walraven</w:t>
      </w:r>
    </w:p>
    <w:p w14:paraId="7344B225" w14:textId="2D73290F" w:rsidR="00844920" w:rsidRDefault="00844920" w:rsidP="004724DD">
      <w:pPr>
        <w:tabs>
          <w:tab w:val="left" w:pos="1083"/>
        </w:tabs>
        <w:rPr>
          <w:szCs w:val="20"/>
        </w:rPr>
      </w:pPr>
    </w:p>
    <w:p w14:paraId="0BCF7E1C" w14:textId="10BB2355" w:rsidR="00844920" w:rsidRDefault="00844920" w:rsidP="004724DD">
      <w:pPr>
        <w:tabs>
          <w:tab w:val="left" w:pos="1083"/>
        </w:tabs>
        <w:rPr>
          <w:szCs w:val="20"/>
        </w:rPr>
      </w:pPr>
    </w:p>
    <w:p w14:paraId="764726C1" w14:textId="22A6A0C4" w:rsidR="00C33096" w:rsidRDefault="00C33096" w:rsidP="004724DD">
      <w:pPr>
        <w:tabs>
          <w:tab w:val="left" w:pos="1083"/>
        </w:tabs>
        <w:rPr>
          <w:szCs w:val="20"/>
        </w:rPr>
      </w:pPr>
    </w:p>
    <w:p w14:paraId="6D725358" w14:textId="55F4567F" w:rsidR="00C33096" w:rsidRDefault="00C33096" w:rsidP="004724DD">
      <w:pPr>
        <w:tabs>
          <w:tab w:val="left" w:pos="1083"/>
        </w:tabs>
        <w:rPr>
          <w:szCs w:val="20"/>
        </w:rPr>
      </w:pPr>
    </w:p>
    <w:p w14:paraId="19A725F9" w14:textId="3C688126" w:rsidR="00C33096" w:rsidRDefault="00C33096" w:rsidP="004724DD">
      <w:pPr>
        <w:tabs>
          <w:tab w:val="left" w:pos="1083"/>
        </w:tabs>
        <w:rPr>
          <w:szCs w:val="20"/>
        </w:rPr>
      </w:pPr>
    </w:p>
    <w:p w14:paraId="102F516B" w14:textId="02533BB5" w:rsidR="00C33096" w:rsidRDefault="00C33096" w:rsidP="004724DD">
      <w:pPr>
        <w:tabs>
          <w:tab w:val="left" w:pos="1083"/>
        </w:tabs>
        <w:rPr>
          <w:szCs w:val="20"/>
        </w:rPr>
      </w:pPr>
    </w:p>
    <w:p w14:paraId="4E264D52" w14:textId="2E710FF8" w:rsidR="00C33096" w:rsidRDefault="00C33096" w:rsidP="004724DD">
      <w:pPr>
        <w:tabs>
          <w:tab w:val="left" w:pos="1083"/>
        </w:tabs>
        <w:rPr>
          <w:szCs w:val="20"/>
        </w:rPr>
      </w:pPr>
    </w:p>
    <w:p w14:paraId="427E6B05" w14:textId="59B60624" w:rsidR="00C33096" w:rsidRDefault="00C33096" w:rsidP="004724DD">
      <w:pPr>
        <w:tabs>
          <w:tab w:val="left" w:pos="1083"/>
        </w:tabs>
        <w:rPr>
          <w:szCs w:val="20"/>
        </w:rPr>
      </w:pPr>
    </w:p>
    <w:p w14:paraId="37167D1A" w14:textId="74CA291B" w:rsidR="00C33096" w:rsidRDefault="00C33096" w:rsidP="004724DD">
      <w:pPr>
        <w:tabs>
          <w:tab w:val="left" w:pos="1083"/>
        </w:tabs>
        <w:rPr>
          <w:szCs w:val="20"/>
        </w:rPr>
      </w:pPr>
    </w:p>
    <w:p w14:paraId="0A97E8C6" w14:textId="00C9A011" w:rsidR="00C33096" w:rsidRDefault="00C33096" w:rsidP="004724DD">
      <w:pPr>
        <w:tabs>
          <w:tab w:val="left" w:pos="1083"/>
        </w:tabs>
        <w:rPr>
          <w:szCs w:val="20"/>
        </w:rPr>
      </w:pPr>
    </w:p>
    <w:p w14:paraId="520E5F20" w14:textId="0C643C40" w:rsidR="00C33096" w:rsidRDefault="00C33096" w:rsidP="004724DD">
      <w:pPr>
        <w:tabs>
          <w:tab w:val="left" w:pos="1083"/>
        </w:tabs>
        <w:rPr>
          <w:szCs w:val="20"/>
        </w:rPr>
      </w:pPr>
    </w:p>
    <w:p w14:paraId="7C681839" w14:textId="40762CA8" w:rsidR="00C33096" w:rsidRDefault="00C33096" w:rsidP="004724DD">
      <w:pPr>
        <w:tabs>
          <w:tab w:val="left" w:pos="1083"/>
        </w:tabs>
        <w:rPr>
          <w:szCs w:val="20"/>
        </w:rPr>
      </w:pPr>
    </w:p>
    <w:p w14:paraId="109BFCE1" w14:textId="77777777" w:rsidR="00C33096" w:rsidRDefault="00C33096" w:rsidP="004724DD">
      <w:pPr>
        <w:tabs>
          <w:tab w:val="left" w:pos="1083"/>
        </w:tabs>
        <w:rPr>
          <w:szCs w:val="20"/>
        </w:rPr>
      </w:pPr>
    </w:p>
    <w:p w14:paraId="52839CE9" w14:textId="1E277608" w:rsidR="00C33096" w:rsidRDefault="00C33096" w:rsidP="004724DD">
      <w:pPr>
        <w:tabs>
          <w:tab w:val="left" w:pos="1083"/>
        </w:tabs>
        <w:rPr>
          <w:szCs w:val="20"/>
        </w:rPr>
      </w:pPr>
    </w:p>
    <w:p w14:paraId="6AE7CD25" w14:textId="77777777" w:rsidR="00C33096" w:rsidRDefault="00C33096" w:rsidP="004724DD">
      <w:pPr>
        <w:tabs>
          <w:tab w:val="left" w:pos="1083"/>
        </w:tabs>
        <w:rPr>
          <w:szCs w:val="20"/>
        </w:rPr>
      </w:pPr>
    </w:p>
    <w:p w14:paraId="7F175BEB" w14:textId="3E2E41DA" w:rsidR="00E66057" w:rsidRDefault="00E66057" w:rsidP="004724DD">
      <w:pPr>
        <w:tabs>
          <w:tab w:val="left" w:pos="1083"/>
        </w:tabs>
        <w:rPr>
          <w:szCs w:val="20"/>
        </w:rPr>
      </w:pPr>
    </w:p>
    <w:p w14:paraId="0FA12F3A" w14:textId="77777777" w:rsidR="00E66057" w:rsidRDefault="00E66057" w:rsidP="004724DD">
      <w:pPr>
        <w:tabs>
          <w:tab w:val="left" w:pos="1083"/>
        </w:tabs>
        <w:rPr>
          <w:szCs w:val="20"/>
        </w:rPr>
      </w:pPr>
    </w:p>
    <w:p w14:paraId="3235D10E" w14:textId="77777777" w:rsidR="00E66057" w:rsidRDefault="00E66057" w:rsidP="00E66057">
      <w:pPr>
        <w:rPr>
          <w:b/>
          <w:szCs w:val="20"/>
          <w:u w:val="single"/>
        </w:rPr>
      </w:pPr>
    </w:p>
    <w:p w14:paraId="55A1E58B" w14:textId="77777777" w:rsidR="00E66057" w:rsidRPr="00C15328" w:rsidRDefault="00E66057" w:rsidP="00E66057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3EEFEF12" w14:textId="77777777" w:rsidR="00E66057" w:rsidRDefault="00E66057" w:rsidP="00E66057">
      <w:pPr>
        <w:rPr>
          <w:szCs w:val="20"/>
        </w:rPr>
        <w:sectPr w:rsidR="00E66057" w:rsidSect="00AD69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2125" w:bottom="1418" w:left="1701" w:header="709" w:footer="709" w:gutter="0"/>
          <w:cols w:space="708"/>
          <w:docGrid w:linePitch="360"/>
        </w:sectPr>
      </w:pPr>
    </w:p>
    <w:p w14:paraId="15B35CC2" w14:textId="77777777" w:rsidR="00E66057" w:rsidRDefault="00E66057" w:rsidP="00E66057">
      <w:pPr>
        <w:rPr>
          <w:szCs w:val="20"/>
        </w:rPr>
      </w:pPr>
    </w:p>
    <w:p w14:paraId="1CFA4270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47D392DC" w14:textId="77777777" w:rsidR="00E66057" w:rsidRPr="003625AF" w:rsidRDefault="00E66057" w:rsidP="00E66057">
      <w:pPr>
        <w:rPr>
          <w:szCs w:val="20"/>
        </w:rPr>
      </w:pPr>
    </w:p>
    <w:p w14:paraId="1AB5E967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4FC7C1F9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Walraven GmbH</w:t>
      </w:r>
    </w:p>
    <w:p w14:paraId="3D695815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0D64E351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>D-95447 Bayreuth</w:t>
      </w:r>
    </w:p>
    <w:p w14:paraId="72714B0D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7F592D80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1B338A6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2351517C" w14:textId="77777777" w:rsidR="00E66057" w:rsidRDefault="00E66057" w:rsidP="00E66057">
      <w:pPr>
        <w:tabs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01AFC124" w14:textId="77777777" w:rsidR="00E66057" w:rsidRPr="003625AF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4E91334E" w14:textId="77777777" w:rsidR="00E66057" w:rsidRPr="003625AF" w:rsidRDefault="00E66057" w:rsidP="00E66057">
      <w:pPr>
        <w:tabs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336A1E24" w14:textId="77777777" w:rsidR="00E66057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Homepage: www.walraven.com</w:t>
      </w:r>
    </w:p>
    <w:p w14:paraId="09131DA7" w14:textId="77777777" w:rsidR="00E66057" w:rsidRDefault="00E66057" w:rsidP="00E66057">
      <w:pPr>
        <w:tabs>
          <w:tab w:val="left" w:pos="1083"/>
        </w:tabs>
        <w:rPr>
          <w:szCs w:val="20"/>
        </w:rPr>
        <w:sectPr w:rsidR="00E66057" w:rsidSect="00AD690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2125" w:bottom="1418" w:left="1701" w:header="709" w:footer="709" w:gutter="0"/>
          <w:cols w:num="2" w:space="143"/>
          <w:docGrid w:linePitch="360"/>
        </w:sectPr>
      </w:pPr>
    </w:p>
    <w:p w14:paraId="3D65499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sectPr w:rsidR="00E66057" w:rsidSect="00FE3E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A0C8" w14:textId="77777777" w:rsidR="00770CB6" w:rsidRDefault="00770CB6">
      <w:r>
        <w:separator/>
      </w:r>
    </w:p>
  </w:endnote>
  <w:endnote w:type="continuationSeparator" w:id="0">
    <w:p w14:paraId="65D5780E" w14:textId="77777777" w:rsidR="00770CB6" w:rsidRDefault="007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F040" w14:textId="77777777" w:rsidR="00CC2458" w:rsidRDefault="00CC24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6E5F" w14:textId="77777777" w:rsidR="001564A3" w:rsidRDefault="001564A3" w:rsidP="001564A3">
    <w:pPr>
      <w:pStyle w:val="Fuzeile"/>
      <w:jc w:val="center"/>
    </w:pPr>
    <w:bookmarkStart w:id="0" w:name="_GoBack"/>
    <w:bookmarkEnd w:id="0"/>
    <w:r>
      <w:rPr>
        <w:sz w:val="18"/>
      </w:rPr>
      <w:t>Veröffentlichung honorarfrei, bei Abdruck freuen wir uns über ein Belegexemplar.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8C33" w14:textId="77777777" w:rsidR="00CC2458" w:rsidRDefault="00CC245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8776" w14:textId="77777777" w:rsidR="00E66057" w:rsidRPr="00F342F3" w:rsidRDefault="00E66057" w:rsidP="00AD690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A63" w14:textId="77777777" w:rsidR="00E66057" w:rsidRPr="00862269" w:rsidRDefault="00CC2458" w:rsidP="00641BC2">
    <w:pPr>
      <w:pStyle w:val="Fuzeile"/>
      <w:rPr>
        <w:sz w:val="18"/>
      </w:rPr>
    </w:pPr>
    <w:hyperlink r:id="rId1" w:history="1">
      <w:r w:rsidR="00E66057" w:rsidRPr="00862269">
        <w:rPr>
          <w:rStyle w:val="Hyperlink"/>
          <w:sz w:val="18"/>
        </w:rPr>
        <w:t>info@bis-walraven.de</w:t>
      </w:r>
    </w:hyperlink>
    <w:r w:rsidR="00E66057" w:rsidRPr="00862269">
      <w:rPr>
        <w:sz w:val="18"/>
      </w:rPr>
      <w:t xml:space="preserve">; </w:t>
    </w:r>
    <w:hyperlink r:id="rId2" w:history="1">
      <w:r w:rsidR="00E66057" w:rsidRPr="00862269">
        <w:rPr>
          <w:rStyle w:val="Hyperlink"/>
          <w:sz w:val="18"/>
        </w:rPr>
        <w:t>www.walraven.com</w:t>
      </w:r>
    </w:hyperlink>
    <w:r w:rsidR="00E66057" w:rsidRPr="00862269">
      <w:rPr>
        <w:sz w:val="18"/>
      </w:rPr>
      <w:t xml:space="preserve">; </w:t>
    </w:r>
    <w:hyperlink r:id="rId3" w:history="1">
      <w:r w:rsidR="00E66057" w:rsidRPr="00862269">
        <w:rPr>
          <w:rStyle w:val="Hyperlink"/>
          <w:sz w:val="18"/>
        </w:rPr>
        <w:t>www.bis-brandschutzplaner.de</w:t>
      </w:r>
    </w:hyperlink>
    <w:r w:rsidR="00E66057">
      <w:rPr>
        <w:sz w:val="18"/>
      </w:rPr>
      <w:tab/>
    </w:r>
    <w:r w:rsidR="00E66057" w:rsidRPr="001F2082">
      <w:rPr>
        <w:noProof/>
        <w:sz w:val="18"/>
        <w:lang w:eastAsia="de-DE"/>
      </w:rPr>
      <w:drawing>
        <wp:inline distT="0" distB="0" distL="0" distR="0" wp14:anchorId="4DD5D73D" wp14:editId="1FAF24D7">
          <wp:extent cx="1527175" cy="362585"/>
          <wp:effectExtent l="0" t="0" r="0" b="0"/>
          <wp:docPr id="22" name="Bild 3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7955B9A1" w:rsidR="00335387" w:rsidRPr="00862269" w:rsidRDefault="00CC2458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D26B15">
      <w:rPr>
        <w:noProof/>
        <w:sz w:val="18"/>
      </w:rPr>
      <w:drawing>
        <wp:inline distT="0" distB="0" distL="0" distR="0" wp14:anchorId="3172992B" wp14:editId="54486BA0">
          <wp:extent cx="1524000" cy="361950"/>
          <wp:effectExtent l="0" t="0" r="0" b="0"/>
          <wp:docPr id="1573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E254" w14:textId="77777777" w:rsidR="00770CB6" w:rsidRDefault="00770CB6">
      <w:r>
        <w:separator/>
      </w:r>
    </w:p>
  </w:footnote>
  <w:footnote w:type="continuationSeparator" w:id="0">
    <w:p w14:paraId="5721B0A7" w14:textId="77777777" w:rsidR="00770CB6" w:rsidRDefault="0077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55D0" w14:textId="77777777" w:rsidR="00CC2458" w:rsidRDefault="00CC24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9B5C" w14:textId="6A8E2550" w:rsidR="001564A3" w:rsidRDefault="00AF2744" w:rsidP="001564A3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89472" behindDoc="0" locked="0" layoutInCell="1" allowOverlap="1" wp14:anchorId="7A8C78C3" wp14:editId="1D2AB238">
          <wp:simplePos x="0" y="0"/>
          <wp:positionH relativeFrom="column">
            <wp:posOffset>4003040</wp:posOffset>
          </wp:positionH>
          <wp:positionV relativeFrom="page">
            <wp:posOffset>447040</wp:posOffset>
          </wp:positionV>
          <wp:extent cx="1591200" cy="558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raven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EEDD7" w14:textId="38387FDD" w:rsidR="001564A3" w:rsidRDefault="001564A3" w:rsidP="001564A3">
    <w:pPr>
      <w:pStyle w:val="Kopfzeile"/>
      <w:rPr>
        <w:sz w:val="10"/>
        <w:szCs w:val="10"/>
      </w:rPr>
    </w:pPr>
  </w:p>
  <w:p w14:paraId="60372DA4" w14:textId="3F6BDB6E" w:rsidR="001564A3" w:rsidRDefault="001564A3" w:rsidP="001564A3">
    <w:pPr>
      <w:pStyle w:val="Kopfzeile"/>
      <w:rPr>
        <w:sz w:val="10"/>
        <w:szCs w:val="10"/>
      </w:rPr>
    </w:pPr>
  </w:p>
  <w:p w14:paraId="3FDED2EE" w14:textId="77777777" w:rsidR="001564A3" w:rsidRDefault="001564A3" w:rsidP="001564A3">
    <w:pPr>
      <w:pStyle w:val="Kopfzeile"/>
      <w:tabs>
        <w:tab w:val="left" w:pos="8505"/>
      </w:tabs>
      <w:rPr>
        <w:sz w:val="10"/>
        <w:szCs w:val="10"/>
      </w:rPr>
    </w:pPr>
  </w:p>
  <w:p w14:paraId="624ED2F2" w14:textId="77777777" w:rsidR="001564A3" w:rsidRDefault="001564A3" w:rsidP="001564A3">
    <w:pPr>
      <w:pStyle w:val="Kopfzeile"/>
      <w:rPr>
        <w:sz w:val="10"/>
        <w:szCs w:val="10"/>
      </w:rPr>
    </w:pPr>
  </w:p>
  <w:p w14:paraId="04FF69A1" w14:textId="77777777" w:rsidR="001564A3" w:rsidRDefault="001564A3" w:rsidP="001564A3">
    <w:pPr>
      <w:pStyle w:val="Kopfzeile"/>
      <w:rPr>
        <w:sz w:val="10"/>
        <w:szCs w:val="10"/>
      </w:rPr>
    </w:pPr>
  </w:p>
  <w:p w14:paraId="5584058D" w14:textId="77777777" w:rsidR="001564A3" w:rsidRPr="00335387" w:rsidRDefault="00CC2458" w:rsidP="001564A3">
    <w:pPr>
      <w:pStyle w:val="Kopfzeile"/>
      <w:rPr>
        <w:b/>
        <w:sz w:val="18"/>
      </w:rPr>
    </w:pPr>
    <w:hyperlink r:id="rId2" w:history="1">
      <w:r w:rsidR="001564A3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61CA" w14:textId="77777777" w:rsidR="00CC2458" w:rsidRDefault="00CC245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8459" w14:textId="18851CFC" w:rsidR="00E66057" w:rsidRDefault="00E66057">
    <w:pPr>
      <w:pStyle w:val="Kopfzeile"/>
    </w:pPr>
    <w:r>
      <w:rPr>
        <w:noProof/>
      </w:rPr>
      <w:drawing>
        <wp:anchor distT="0" distB="0" distL="114300" distR="114300" simplePos="0" relativeHeight="251687424" behindDoc="1" locked="0" layoutInCell="0" allowOverlap="1" wp14:anchorId="71C4E8FD" wp14:editId="4B4B08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77" name="Grafik 1577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400" behindDoc="1" locked="0" layoutInCell="0" allowOverlap="1" wp14:anchorId="2A2B2886" wp14:editId="3728BA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76" name="Grafik 1576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0" allowOverlap="1" wp14:anchorId="54BE64D6" wp14:editId="006706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5715"/>
          <wp:wrapNone/>
          <wp:docPr id="1575" name="Grafik 157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0" allowOverlap="1" wp14:anchorId="272F3C83" wp14:editId="289BA4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74" name="Grafik 1574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458">
      <w:rPr>
        <w:noProof/>
      </w:rPr>
      <w:pict w14:anchorId="5A312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453.5pt;height:645.6pt;z-index:-251633152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AC37" w14:textId="77777777" w:rsidR="00E66057" w:rsidRPr="00A6556E" w:rsidRDefault="00E66057" w:rsidP="00AD690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AB7F" w14:textId="77777777" w:rsidR="00E66057" w:rsidRDefault="00E66057" w:rsidP="00FE53C6">
    <w:pPr>
      <w:pStyle w:val="Kopfzeile"/>
      <w:rPr>
        <w:b/>
        <w:color w:val="006950"/>
        <w:sz w:val="18"/>
      </w:rPr>
    </w:pPr>
    <w:r w:rsidRPr="001F2082">
      <w:rPr>
        <w:b/>
        <w:noProof/>
        <w:sz w:val="18"/>
        <w:lang w:eastAsia="de-DE"/>
      </w:rPr>
      <w:drawing>
        <wp:anchor distT="0" distB="0" distL="114300" distR="114300" simplePos="0" relativeHeight="251688448" behindDoc="1" locked="0" layoutInCell="1" allowOverlap="1" wp14:anchorId="1353D786" wp14:editId="127FD9DE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21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F6C83">
        <w:rPr>
          <w:rStyle w:val="Hyperlink"/>
          <w:b/>
          <w:sz w:val="18"/>
        </w:rPr>
        <w:t>www.walraven.com</w:t>
      </w:r>
    </w:hyperlink>
  </w:p>
  <w:p w14:paraId="37E6F8CF" w14:textId="77777777" w:rsidR="00E66057" w:rsidRPr="001F2082" w:rsidRDefault="00E6605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2E3F697" w14:textId="77777777" w:rsidR="00E66057" w:rsidRDefault="00E6605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4021BC68" w:rsidR="00335387" w:rsidRDefault="00D26B15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5FC33C3" wp14:editId="2CFEA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67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275A829A" wp14:editId="20190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68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0187462C" wp14:editId="0713E0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1569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85DAA1B" wp14:editId="6C4325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70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458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65408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0688FE7E" w:rsidR="00335387" w:rsidRDefault="00D26B15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7A902283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1571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CC2458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2ADB9A8D" w:rsidR="00335387" w:rsidRDefault="00D26B15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6192" behindDoc="1" locked="0" layoutInCell="1" allowOverlap="1" wp14:anchorId="0EB3A2AF" wp14:editId="68DE1514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572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8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0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2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4"/>
    <w:rsid w:val="00000CF5"/>
    <w:rsid w:val="00003C48"/>
    <w:rsid w:val="000069A0"/>
    <w:rsid w:val="00043B41"/>
    <w:rsid w:val="00047884"/>
    <w:rsid w:val="00050DF6"/>
    <w:rsid w:val="00056D83"/>
    <w:rsid w:val="00074B1C"/>
    <w:rsid w:val="00074ECB"/>
    <w:rsid w:val="00077C2D"/>
    <w:rsid w:val="00080B73"/>
    <w:rsid w:val="000829F9"/>
    <w:rsid w:val="0008369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7F6C"/>
    <w:rsid w:val="000F44C5"/>
    <w:rsid w:val="00106E1D"/>
    <w:rsid w:val="001108E4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64A3"/>
    <w:rsid w:val="001576E6"/>
    <w:rsid w:val="001603E8"/>
    <w:rsid w:val="00161F3C"/>
    <w:rsid w:val="001663D0"/>
    <w:rsid w:val="00175343"/>
    <w:rsid w:val="00176B63"/>
    <w:rsid w:val="00177332"/>
    <w:rsid w:val="00181DF0"/>
    <w:rsid w:val="0019200A"/>
    <w:rsid w:val="00195628"/>
    <w:rsid w:val="00196CDC"/>
    <w:rsid w:val="001A572C"/>
    <w:rsid w:val="001A6C63"/>
    <w:rsid w:val="001A7CBB"/>
    <w:rsid w:val="001B2003"/>
    <w:rsid w:val="001C1A28"/>
    <w:rsid w:val="001C2263"/>
    <w:rsid w:val="001E0F51"/>
    <w:rsid w:val="001E46FC"/>
    <w:rsid w:val="001E65AD"/>
    <w:rsid w:val="001E6EF8"/>
    <w:rsid w:val="001F2082"/>
    <w:rsid w:val="0020512E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637C"/>
    <w:rsid w:val="002A1816"/>
    <w:rsid w:val="002A2F19"/>
    <w:rsid w:val="002A6EDD"/>
    <w:rsid w:val="002A760A"/>
    <w:rsid w:val="002B5528"/>
    <w:rsid w:val="002B7BE5"/>
    <w:rsid w:val="002C5D9B"/>
    <w:rsid w:val="002D44E5"/>
    <w:rsid w:val="002E36A3"/>
    <w:rsid w:val="002F3B4B"/>
    <w:rsid w:val="002F75CA"/>
    <w:rsid w:val="0030327A"/>
    <w:rsid w:val="00305B8D"/>
    <w:rsid w:val="00312872"/>
    <w:rsid w:val="0032731A"/>
    <w:rsid w:val="0033177C"/>
    <w:rsid w:val="00332A36"/>
    <w:rsid w:val="00335387"/>
    <w:rsid w:val="003424B2"/>
    <w:rsid w:val="00342AA6"/>
    <w:rsid w:val="00344F92"/>
    <w:rsid w:val="00347D95"/>
    <w:rsid w:val="003535A0"/>
    <w:rsid w:val="003625AF"/>
    <w:rsid w:val="0036428E"/>
    <w:rsid w:val="003656C8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4136A4"/>
    <w:rsid w:val="004153CB"/>
    <w:rsid w:val="00416B95"/>
    <w:rsid w:val="0042220D"/>
    <w:rsid w:val="00424A1C"/>
    <w:rsid w:val="00434A4C"/>
    <w:rsid w:val="0043743E"/>
    <w:rsid w:val="00440DAC"/>
    <w:rsid w:val="004428E7"/>
    <w:rsid w:val="0044455F"/>
    <w:rsid w:val="00455F7D"/>
    <w:rsid w:val="00456631"/>
    <w:rsid w:val="004576F6"/>
    <w:rsid w:val="00462712"/>
    <w:rsid w:val="004659AA"/>
    <w:rsid w:val="00470F25"/>
    <w:rsid w:val="004724DD"/>
    <w:rsid w:val="00473A03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D319E"/>
    <w:rsid w:val="004D3BA1"/>
    <w:rsid w:val="004D7152"/>
    <w:rsid w:val="004E067A"/>
    <w:rsid w:val="004E66BC"/>
    <w:rsid w:val="004F4436"/>
    <w:rsid w:val="004F4982"/>
    <w:rsid w:val="00501223"/>
    <w:rsid w:val="0050308D"/>
    <w:rsid w:val="005068D1"/>
    <w:rsid w:val="00512675"/>
    <w:rsid w:val="00517355"/>
    <w:rsid w:val="0052386F"/>
    <w:rsid w:val="0053091F"/>
    <w:rsid w:val="00535AF5"/>
    <w:rsid w:val="005366E5"/>
    <w:rsid w:val="005368AB"/>
    <w:rsid w:val="00542842"/>
    <w:rsid w:val="00553814"/>
    <w:rsid w:val="00554C34"/>
    <w:rsid w:val="005651AF"/>
    <w:rsid w:val="00572880"/>
    <w:rsid w:val="00580AD6"/>
    <w:rsid w:val="00590334"/>
    <w:rsid w:val="005928CA"/>
    <w:rsid w:val="005A1070"/>
    <w:rsid w:val="005B3268"/>
    <w:rsid w:val="005C0AFA"/>
    <w:rsid w:val="005C5963"/>
    <w:rsid w:val="005C6F3E"/>
    <w:rsid w:val="005D23BD"/>
    <w:rsid w:val="005D382D"/>
    <w:rsid w:val="005D4D96"/>
    <w:rsid w:val="00602358"/>
    <w:rsid w:val="0061524B"/>
    <w:rsid w:val="00615AD9"/>
    <w:rsid w:val="00620E4E"/>
    <w:rsid w:val="0062320F"/>
    <w:rsid w:val="006234E4"/>
    <w:rsid w:val="006240A8"/>
    <w:rsid w:val="00624B59"/>
    <w:rsid w:val="006258C0"/>
    <w:rsid w:val="00641BC2"/>
    <w:rsid w:val="00645A35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711C"/>
    <w:rsid w:val="006C2F04"/>
    <w:rsid w:val="006C3219"/>
    <w:rsid w:val="006C64FF"/>
    <w:rsid w:val="006C7AA4"/>
    <w:rsid w:val="006D2736"/>
    <w:rsid w:val="006E3C79"/>
    <w:rsid w:val="006E43FC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610A"/>
    <w:rsid w:val="007372A7"/>
    <w:rsid w:val="00737BC4"/>
    <w:rsid w:val="0074443C"/>
    <w:rsid w:val="007452F3"/>
    <w:rsid w:val="0075035A"/>
    <w:rsid w:val="00752A15"/>
    <w:rsid w:val="0075694F"/>
    <w:rsid w:val="00770CB6"/>
    <w:rsid w:val="007726F0"/>
    <w:rsid w:val="00773B7E"/>
    <w:rsid w:val="0078193C"/>
    <w:rsid w:val="00786173"/>
    <w:rsid w:val="007901D9"/>
    <w:rsid w:val="00794BE5"/>
    <w:rsid w:val="007A17BA"/>
    <w:rsid w:val="007B02B2"/>
    <w:rsid w:val="007B74E3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47AF"/>
    <w:rsid w:val="008152F9"/>
    <w:rsid w:val="00815435"/>
    <w:rsid w:val="00816D95"/>
    <w:rsid w:val="00820200"/>
    <w:rsid w:val="00835FF1"/>
    <w:rsid w:val="00837762"/>
    <w:rsid w:val="00843820"/>
    <w:rsid w:val="008449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2181"/>
    <w:rsid w:val="008F19D7"/>
    <w:rsid w:val="008F29C7"/>
    <w:rsid w:val="008F373A"/>
    <w:rsid w:val="008F6387"/>
    <w:rsid w:val="0091060F"/>
    <w:rsid w:val="009211D0"/>
    <w:rsid w:val="00923B67"/>
    <w:rsid w:val="00927194"/>
    <w:rsid w:val="0093090E"/>
    <w:rsid w:val="00931670"/>
    <w:rsid w:val="00933996"/>
    <w:rsid w:val="00934CA9"/>
    <w:rsid w:val="00935BCC"/>
    <w:rsid w:val="0094233E"/>
    <w:rsid w:val="0094428B"/>
    <w:rsid w:val="009478F0"/>
    <w:rsid w:val="00961C12"/>
    <w:rsid w:val="009625BC"/>
    <w:rsid w:val="00966875"/>
    <w:rsid w:val="0096746A"/>
    <w:rsid w:val="00970C54"/>
    <w:rsid w:val="00976EC6"/>
    <w:rsid w:val="00982D81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713DB"/>
    <w:rsid w:val="00A77B76"/>
    <w:rsid w:val="00A865C0"/>
    <w:rsid w:val="00A90544"/>
    <w:rsid w:val="00A9483E"/>
    <w:rsid w:val="00AA1704"/>
    <w:rsid w:val="00AA5A95"/>
    <w:rsid w:val="00AB6430"/>
    <w:rsid w:val="00AB64B7"/>
    <w:rsid w:val="00AB77FB"/>
    <w:rsid w:val="00AC543C"/>
    <w:rsid w:val="00AC5541"/>
    <w:rsid w:val="00AC6C54"/>
    <w:rsid w:val="00AC76A3"/>
    <w:rsid w:val="00AD5199"/>
    <w:rsid w:val="00AD5662"/>
    <w:rsid w:val="00AD6904"/>
    <w:rsid w:val="00AE44E3"/>
    <w:rsid w:val="00AE52A5"/>
    <w:rsid w:val="00AE7893"/>
    <w:rsid w:val="00AF2744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84172"/>
    <w:rsid w:val="00B844D4"/>
    <w:rsid w:val="00B871E8"/>
    <w:rsid w:val="00B9380B"/>
    <w:rsid w:val="00B95121"/>
    <w:rsid w:val="00BA1399"/>
    <w:rsid w:val="00BA2C58"/>
    <w:rsid w:val="00BA4F28"/>
    <w:rsid w:val="00BE1527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13B3"/>
    <w:rsid w:val="00C33096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74590"/>
    <w:rsid w:val="00C80399"/>
    <w:rsid w:val="00C8085D"/>
    <w:rsid w:val="00C81B86"/>
    <w:rsid w:val="00C87EEC"/>
    <w:rsid w:val="00C94D49"/>
    <w:rsid w:val="00CA2E07"/>
    <w:rsid w:val="00CB4203"/>
    <w:rsid w:val="00CC17CD"/>
    <w:rsid w:val="00CC2458"/>
    <w:rsid w:val="00CC312F"/>
    <w:rsid w:val="00CC4111"/>
    <w:rsid w:val="00CC41BC"/>
    <w:rsid w:val="00CD3A9D"/>
    <w:rsid w:val="00CD4BD6"/>
    <w:rsid w:val="00CF3B8E"/>
    <w:rsid w:val="00CF40D0"/>
    <w:rsid w:val="00D00991"/>
    <w:rsid w:val="00D12498"/>
    <w:rsid w:val="00D13860"/>
    <w:rsid w:val="00D15D47"/>
    <w:rsid w:val="00D17455"/>
    <w:rsid w:val="00D26B15"/>
    <w:rsid w:val="00D40555"/>
    <w:rsid w:val="00D4148D"/>
    <w:rsid w:val="00D4789E"/>
    <w:rsid w:val="00D52A4A"/>
    <w:rsid w:val="00D573EA"/>
    <w:rsid w:val="00D63332"/>
    <w:rsid w:val="00D639F1"/>
    <w:rsid w:val="00D63C1C"/>
    <w:rsid w:val="00D66914"/>
    <w:rsid w:val="00D71622"/>
    <w:rsid w:val="00D75F7A"/>
    <w:rsid w:val="00D845D3"/>
    <w:rsid w:val="00D96CE0"/>
    <w:rsid w:val="00D971A2"/>
    <w:rsid w:val="00DA214C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2A7"/>
    <w:rsid w:val="00E47518"/>
    <w:rsid w:val="00E52B78"/>
    <w:rsid w:val="00E54716"/>
    <w:rsid w:val="00E549C0"/>
    <w:rsid w:val="00E62808"/>
    <w:rsid w:val="00E62F6B"/>
    <w:rsid w:val="00E639EE"/>
    <w:rsid w:val="00E66057"/>
    <w:rsid w:val="00E669AB"/>
    <w:rsid w:val="00E873AD"/>
    <w:rsid w:val="00E94A4C"/>
    <w:rsid w:val="00EA1B6F"/>
    <w:rsid w:val="00EA5988"/>
    <w:rsid w:val="00EB08F8"/>
    <w:rsid w:val="00EB2169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0099"/>
    <w:rsid w:val="00F151E6"/>
    <w:rsid w:val="00F152F2"/>
    <w:rsid w:val="00F251EF"/>
    <w:rsid w:val="00F26ED7"/>
    <w:rsid w:val="00F27DEA"/>
    <w:rsid w:val="00F30F9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E110E"/>
    <w:rsid w:val="00FE1E75"/>
    <w:rsid w:val="00FE2EF0"/>
    <w:rsid w:val="00FE3EE8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1"/>
    </o:shapelayout>
  </w:shapeDefaults>
  <w:decimalSymbol w:val=","/>
  <w:listSeparator w:val=";"/>
  <w14:docId w14:val="11F9B989"/>
  <w15:chartTrackingRefBased/>
  <w15:docId w15:val="{DF9888CC-FBBA-4C67-A92E-57FC427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C79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D26B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D26B15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26B1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263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4A3"/>
    <w:rPr>
      <w:rFonts w:ascii="Arial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10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5B7D-9F7B-492D-A3A6-CA54CCC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178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1486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dc:description/>
  <cp:lastModifiedBy>Gabriele Pöhlmann</cp:lastModifiedBy>
  <cp:revision>3</cp:revision>
  <cp:lastPrinted>2018-02-26T15:07:00Z</cp:lastPrinted>
  <dcterms:created xsi:type="dcterms:W3CDTF">2018-03-01T11:21:00Z</dcterms:created>
  <dcterms:modified xsi:type="dcterms:W3CDTF">2018-03-06T09:07:00Z</dcterms:modified>
</cp:coreProperties>
</file>